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165D3" w:rsidRPr="00B165D3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21807" w:themeFill="accent1" w:themeFillShade="8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165D3">
              <w:t>2020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0021076F873343E5BDF2C09B53052B7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370C53">
            <w:pPr>
              <w:pStyle w:val="Days"/>
            </w:pPr>
            <w:sdt>
              <w:sdtPr>
                <w:id w:val="8650153"/>
                <w:placeholder>
                  <w:docPart w:val="555F1125AD4A417B939EB511D69CDA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370C53">
            <w:pPr>
              <w:pStyle w:val="Days"/>
            </w:pPr>
            <w:sdt>
              <w:sdtPr>
                <w:id w:val="-1517691135"/>
                <w:placeholder>
                  <w:docPart w:val="22858A3122B94AF4B9634BFA190D8F7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370C53">
            <w:pPr>
              <w:pStyle w:val="Days"/>
            </w:pPr>
            <w:sdt>
              <w:sdtPr>
                <w:id w:val="-1684429625"/>
                <w:placeholder>
                  <w:docPart w:val="5EF2A81C0DB04C9CBF37DA4E013D309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370C53">
            <w:pPr>
              <w:pStyle w:val="Days"/>
            </w:pPr>
            <w:sdt>
              <w:sdtPr>
                <w:id w:val="-1188375605"/>
                <w:placeholder>
                  <w:docPart w:val="4E893FBFA5C24CCB88BB6DB6AD45583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370C53">
            <w:pPr>
              <w:pStyle w:val="Days"/>
            </w:pPr>
            <w:sdt>
              <w:sdtPr>
                <w:id w:val="1991825489"/>
                <w:placeholder>
                  <w:docPart w:val="77BF9049D5574A0DAEE3CDAAA9E31FF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370C53">
            <w:pPr>
              <w:pStyle w:val="Days"/>
            </w:pPr>
            <w:sdt>
              <w:sdtPr>
                <w:id w:val="115736794"/>
                <w:placeholder>
                  <w:docPart w:val="22167340E9B840628BEB1D9FE577FEB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165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165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165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165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165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165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165D3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165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165D3">
              <w:instrText>Thursday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165D3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165D3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3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Garlic Mushroom Chicken over pasta and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Roast with veggies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165D3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165D3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165D3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165D3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165D3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165D3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165D3">
              <w:rPr>
                <w:noProof/>
              </w:rPr>
              <w:t>10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 xml:space="preserve">Cheesy Sausage, Broccoli, and Cauliflower Casserole with a salad S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Sheet pan fajitas Any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Creamy Ranch Pork Chops with mashed cauliflower and steamed broccoli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Papaya Chicken over brown rice 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Crack Chicken with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165D3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165D3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165D3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165D3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165D3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165D3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165D3">
              <w:rPr>
                <w:noProof/>
              </w:rPr>
              <w:t>17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Tuscan Chicken with mushrooms and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Mexican Rice 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Supreme Pizza with a 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Chicken bacon ranch casserole with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Mississippi Roast with mashed cauliflower and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165D3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165D3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165D3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165D3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165D3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165D3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165D3">
              <w:rPr>
                <w:noProof/>
              </w:rPr>
              <w:t>24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Pumpkin Kale Pasta Sauce with on plan pasta and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Creamy Crockpot Mexican Chicken 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Parmesan Pork Chops with mashed cauliflower and sautéed cabbage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Shrimp Fried Rice 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Chili with cornbread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165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165D3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165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165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165D3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165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165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165D3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165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165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165D3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165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165D3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165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165D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165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B165D3">
              <w:fldChar w:fldCharType="separate"/>
            </w:r>
            <w:r w:rsidR="00B165D3">
              <w:rPr>
                <w:noProof/>
              </w:rPr>
              <w:instrText>29</w:instrText>
            </w:r>
            <w:r>
              <w:fldChar w:fldCharType="end"/>
            </w:r>
            <w:r w:rsidR="00B165D3">
              <w:fldChar w:fldCharType="separate"/>
            </w:r>
            <w:r w:rsidR="00B165D3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165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165D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165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165D3">
              <w:rPr>
                <w:noProof/>
              </w:rPr>
              <w:instrText>30</w:instrText>
            </w:r>
            <w:r>
              <w:fldChar w:fldCharType="end"/>
            </w:r>
            <w:r w:rsidR="00B165D3">
              <w:fldChar w:fldCharType="separate"/>
            </w:r>
            <w:r w:rsidR="00B165D3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165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165D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165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B165D3">
              <w:fldChar w:fldCharType="separate"/>
            </w:r>
            <w:r w:rsidR="00B165D3">
              <w:rPr>
                <w:noProof/>
              </w:rPr>
              <w:instrText>31</w:instrText>
            </w:r>
            <w:r>
              <w:fldChar w:fldCharType="end"/>
            </w:r>
            <w:r w:rsidR="00B165D3">
              <w:fldChar w:fldCharType="separate"/>
            </w:r>
            <w:r w:rsidR="00B165D3">
              <w:rPr>
                <w:noProof/>
              </w:rPr>
              <w:t>31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Italian Chicken Sausage with salad E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Crockpot Chicken Tacos Any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Cheeseburger Soup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Salmon Patties with roasted cauliflower and a salad 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B165D3">
            <w:r>
              <w:t>Lemon Chicken with mashed cauliflower and steamed broccoli S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165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165D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165D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165D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53" w:rsidRDefault="00370C53">
      <w:pPr>
        <w:spacing w:before="0" w:after="0"/>
      </w:pPr>
      <w:r>
        <w:separator/>
      </w:r>
    </w:p>
  </w:endnote>
  <w:endnote w:type="continuationSeparator" w:id="0">
    <w:p w:rsidR="00370C53" w:rsidRDefault="00370C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53" w:rsidRDefault="00370C53">
      <w:pPr>
        <w:spacing w:before="0" w:after="0"/>
      </w:pPr>
      <w:r>
        <w:separator/>
      </w:r>
    </w:p>
  </w:footnote>
  <w:footnote w:type="continuationSeparator" w:id="0">
    <w:p w:rsidR="00370C53" w:rsidRDefault="00370C5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0/31/2020"/>
    <w:docVar w:name="MonthStart" w:val="10/1/2020"/>
    <w:docVar w:name="ShowDynamicGuides" w:val="1"/>
    <w:docVar w:name="ShowMarginGuides" w:val="0"/>
    <w:docVar w:name="ShowOutlines" w:val="0"/>
    <w:docVar w:name="ShowStaticGuides" w:val="0"/>
  </w:docVars>
  <w:rsids>
    <w:rsidRoot w:val="00B165D3"/>
    <w:rsid w:val="00056814"/>
    <w:rsid w:val="0006779F"/>
    <w:rsid w:val="000A20FE"/>
    <w:rsid w:val="0011772B"/>
    <w:rsid w:val="0027720C"/>
    <w:rsid w:val="002F6E35"/>
    <w:rsid w:val="00370C53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165D3"/>
    <w:rsid w:val="00B70858"/>
    <w:rsid w:val="00B8151A"/>
    <w:rsid w:val="00C11D39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B50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300F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300F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11707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1170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300F" w:themeColor="accent1" w:shadow="1"/>
        <w:left w:val="single" w:sz="2" w:space="10" w:color="A5300F" w:themeColor="accent1" w:shadow="1"/>
        <w:bottom w:val="single" w:sz="2" w:space="10" w:color="A5300F" w:themeColor="accent1" w:shadow="1"/>
        <w:right w:val="single" w:sz="2" w:space="10" w:color="A5300F" w:themeColor="accent1" w:shadow="1"/>
      </w:pBdr>
      <w:ind w:left="1152" w:right="1152"/>
    </w:pPr>
    <w:rPr>
      <w:i/>
      <w:iCs/>
      <w:color w:val="A5300F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300F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B230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300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300F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300F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1170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1170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21807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Banner%20calendar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21076F873343E5BDF2C09B5305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0618A-0760-4E81-9850-E52A3AD1B16E}"/>
      </w:docPartPr>
      <w:docPartBody>
        <w:p w:rsidR="00000000" w:rsidRDefault="003C744F">
          <w:pPr>
            <w:pStyle w:val="0021076F873343E5BDF2C09B53052B7C"/>
          </w:pPr>
          <w:r>
            <w:t>Sunday</w:t>
          </w:r>
        </w:p>
      </w:docPartBody>
    </w:docPart>
    <w:docPart>
      <w:docPartPr>
        <w:name w:val="555F1125AD4A417B939EB511D69CD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43CEB-9415-4B76-9466-BA7A43F6BA30}"/>
      </w:docPartPr>
      <w:docPartBody>
        <w:p w:rsidR="00000000" w:rsidRDefault="003C744F">
          <w:pPr>
            <w:pStyle w:val="555F1125AD4A417B939EB511D69CDA00"/>
          </w:pPr>
          <w:r>
            <w:t>Monday</w:t>
          </w:r>
        </w:p>
      </w:docPartBody>
    </w:docPart>
    <w:docPart>
      <w:docPartPr>
        <w:name w:val="22858A3122B94AF4B9634BFA190D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EBB2-B8F5-402C-98F0-1DBCCB52381A}"/>
      </w:docPartPr>
      <w:docPartBody>
        <w:p w:rsidR="00000000" w:rsidRDefault="003C744F">
          <w:pPr>
            <w:pStyle w:val="22858A3122B94AF4B9634BFA190D8F74"/>
          </w:pPr>
          <w:r>
            <w:t>Tuesday</w:t>
          </w:r>
        </w:p>
      </w:docPartBody>
    </w:docPart>
    <w:docPart>
      <w:docPartPr>
        <w:name w:val="5EF2A81C0DB04C9CBF37DA4E013D3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37C8-D78C-4197-8C67-7F26AD4763A1}"/>
      </w:docPartPr>
      <w:docPartBody>
        <w:p w:rsidR="00000000" w:rsidRDefault="003C744F">
          <w:pPr>
            <w:pStyle w:val="5EF2A81C0DB04C9CBF37DA4E013D3092"/>
          </w:pPr>
          <w:r>
            <w:t>Wednesday</w:t>
          </w:r>
        </w:p>
      </w:docPartBody>
    </w:docPart>
    <w:docPart>
      <w:docPartPr>
        <w:name w:val="4E893FBFA5C24CCB88BB6DB6AD45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289-E2CA-4D40-B870-5691711BBE28}"/>
      </w:docPartPr>
      <w:docPartBody>
        <w:p w:rsidR="00000000" w:rsidRDefault="003C744F">
          <w:pPr>
            <w:pStyle w:val="4E893FBFA5C24CCB88BB6DB6AD45583B"/>
          </w:pPr>
          <w:r>
            <w:t>Thursday</w:t>
          </w:r>
        </w:p>
      </w:docPartBody>
    </w:docPart>
    <w:docPart>
      <w:docPartPr>
        <w:name w:val="77BF9049D5574A0DAEE3CDAAA9E3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6C57E-1BBA-4677-B648-1BD9DD4A9073}"/>
      </w:docPartPr>
      <w:docPartBody>
        <w:p w:rsidR="00000000" w:rsidRDefault="003C744F">
          <w:pPr>
            <w:pStyle w:val="77BF9049D5574A0DAEE3CDAAA9E31FFD"/>
          </w:pPr>
          <w:r>
            <w:t>Friday</w:t>
          </w:r>
        </w:p>
      </w:docPartBody>
    </w:docPart>
    <w:docPart>
      <w:docPartPr>
        <w:name w:val="22167340E9B840628BEB1D9FE577F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CDDAD-B096-4EBE-AB40-F85C0E7577D2}"/>
      </w:docPartPr>
      <w:docPartBody>
        <w:p w:rsidR="00000000" w:rsidRDefault="003C744F">
          <w:pPr>
            <w:pStyle w:val="22167340E9B840628BEB1D9FE577FEB5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4F"/>
    <w:rsid w:val="003C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21076F873343E5BDF2C09B53052B7C">
    <w:name w:val="0021076F873343E5BDF2C09B53052B7C"/>
  </w:style>
  <w:style w:type="paragraph" w:customStyle="1" w:styleId="555F1125AD4A417B939EB511D69CDA00">
    <w:name w:val="555F1125AD4A417B939EB511D69CDA00"/>
  </w:style>
  <w:style w:type="paragraph" w:customStyle="1" w:styleId="22858A3122B94AF4B9634BFA190D8F74">
    <w:name w:val="22858A3122B94AF4B9634BFA190D8F74"/>
  </w:style>
  <w:style w:type="paragraph" w:customStyle="1" w:styleId="5EF2A81C0DB04C9CBF37DA4E013D3092">
    <w:name w:val="5EF2A81C0DB04C9CBF37DA4E013D3092"/>
  </w:style>
  <w:style w:type="paragraph" w:customStyle="1" w:styleId="4E893FBFA5C24CCB88BB6DB6AD45583B">
    <w:name w:val="4E893FBFA5C24CCB88BB6DB6AD45583B"/>
  </w:style>
  <w:style w:type="paragraph" w:customStyle="1" w:styleId="77BF9049D5574A0DAEE3CDAAA9E31FFD">
    <w:name w:val="77BF9049D5574A0DAEE3CDAAA9E31FFD"/>
  </w:style>
  <w:style w:type="paragraph" w:customStyle="1" w:styleId="22167340E9B840628BEB1D9FE577FEB5">
    <w:name w:val="22167340E9B840628BEB1D9FE577F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7F36B-DA45-4674-9A9C-D2F273A01FC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calendar(4)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2965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2020-09-28T20:56:00Z</dcterms:created>
  <dcterms:modified xsi:type="dcterms:W3CDTF">2020-09-28T21:08:00Z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